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81E" w14:textId="3CA2981B" w:rsidR="0085122E" w:rsidRDefault="00791F0F" w:rsidP="003D7EB2">
      <w:pPr>
        <w:tabs>
          <w:tab w:val="left" w:pos="5812"/>
        </w:tabs>
        <w:ind w:left="426"/>
        <w:rPr>
          <w:rFonts w:ascii="Arial" w:hAnsi="Arial" w:cs="Arial"/>
          <w:b/>
          <w:bCs/>
          <w:color w:val="0C5082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4193C71" wp14:editId="473096FD">
            <wp:simplePos x="0" y="0"/>
            <wp:positionH relativeFrom="column">
              <wp:posOffset>-458470</wp:posOffset>
            </wp:positionH>
            <wp:positionV relativeFrom="paragraph">
              <wp:posOffset>-50165</wp:posOffset>
            </wp:positionV>
            <wp:extent cx="371475" cy="80105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631BF" w14:textId="44B7086D" w:rsidR="00044D89" w:rsidRPr="00CE69E9" w:rsidRDefault="001C1A7B" w:rsidP="004321E3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C1A7B">
        <w:rPr>
          <w:rFonts w:ascii="Arial" w:hAnsi="Arial" w:cs="Arial"/>
          <w:b/>
          <w:bCs/>
          <w:color w:val="0C5082"/>
          <w:sz w:val="28"/>
          <w:szCs w:val="28"/>
        </w:rPr>
        <w:t>Anmeldung</w:t>
      </w:r>
      <w:r w:rsidR="00F72E51">
        <w:rPr>
          <w:rFonts w:ascii="Arial" w:hAnsi="Arial" w:cs="Arial"/>
          <w:b/>
          <w:bCs/>
          <w:color w:val="0C5082"/>
          <w:sz w:val="28"/>
          <w:szCs w:val="28"/>
        </w:rPr>
        <w:t xml:space="preserve"> Hausaufgabenstunde</w:t>
      </w:r>
      <w:r w:rsidRPr="001C1A7B">
        <w:rPr>
          <w:rFonts w:ascii="Arial" w:hAnsi="Arial" w:cs="Arial"/>
          <w:b/>
          <w:bCs/>
          <w:color w:val="0C5082"/>
          <w:sz w:val="28"/>
          <w:szCs w:val="28"/>
        </w:rPr>
        <w:t xml:space="preserve"> Schuljahr 202</w:t>
      </w:r>
      <w:r w:rsidR="00F72E51">
        <w:rPr>
          <w:rFonts w:ascii="Arial" w:hAnsi="Arial" w:cs="Arial"/>
          <w:b/>
          <w:bCs/>
          <w:color w:val="0C5082"/>
          <w:sz w:val="28"/>
          <w:szCs w:val="28"/>
        </w:rPr>
        <w:t>3</w:t>
      </w:r>
      <w:r w:rsidRPr="001C1A7B">
        <w:rPr>
          <w:rFonts w:ascii="Arial" w:hAnsi="Arial" w:cs="Arial"/>
          <w:b/>
          <w:bCs/>
          <w:color w:val="0C5082"/>
          <w:sz w:val="28"/>
          <w:szCs w:val="28"/>
        </w:rPr>
        <w:t>/2</w:t>
      </w:r>
      <w:r w:rsidR="00F72E51">
        <w:rPr>
          <w:rFonts w:ascii="Arial" w:hAnsi="Arial" w:cs="Arial"/>
          <w:b/>
          <w:bCs/>
          <w:color w:val="0C5082"/>
          <w:sz w:val="28"/>
          <w:szCs w:val="28"/>
        </w:rPr>
        <w:t>4</w:t>
      </w:r>
    </w:p>
    <w:p w14:paraId="4E0C0781" w14:textId="3BE03517" w:rsidR="002F241F" w:rsidRPr="00AD7554" w:rsidRDefault="00B83AD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Schul- und familienergänzende Tagesstrukturen</w:t>
      </w:r>
    </w:p>
    <w:p w14:paraId="36F019E0" w14:textId="77777777" w:rsidR="00B83AD2" w:rsidRPr="00AD7554" w:rsidRDefault="00B83AD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6518A05" w14:textId="77777777" w:rsidR="00017BBC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AD7554">
        <w:rPr>
          <w:rFonts w:ascii="Arial" w:hAnsi="Arial" w:cs="Arial"/>
          <w:b/>
          <w:bCs/>
          <w:i/>
          <w:iCs/>
          <w:sz w:val="20"/>
          <w:szCs w:val="20"/>
        </w:rPr>
        <w:t>Personalien des Kindes</w:t>
      </w:r>
    </w:p>
    <w:p w14:paraId="7FF1D4E2" w14:textId="4C559DC9" w:rsidR="00F52CB1" w:rsidRPr="00AD7554" w:rsidRDefault="00F52CB1" w:rsidP="00AD7554">
      <w:pPr>
        <w:tabs>
          <w:tab w:val="left" w:pos="368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 xml:space="preserve">Name und Vorname des Kindes: </w:t>
      </w:r>
      <w:r w:rsidR="00984D69" w:rsidRPr="00AD7554">
        <w:rPr>
          <w:rFonts w:ascii="Arial" w:hAnsi="Arial" w:cs="Arial"/>
          <w:sz w:val="20"/>
          <w:szCs w:val="20"/>
        </w:rPr>
        <w:tab/>
      </w:r>
      <w:r w:rsidR="00017BBC" w:rsidRPr="00AD7554">
        <w:rPr>
          <w:rFonts w:ascii="Arial" w:hAnsi="Arial" w:cs="Arial"/>
          <w:sz w:val="20"/>
          <w:szCs w:val="20"/>
        </w:rPr>
        <w:tab/>
      </w:r>
      <w:r w:rsidRPr="00AD7554">
        <w:rPr>
          <w:rFonts w:ascii="Arial" w:hAnsi="Arial" w:cs="Arial"/>
          <w:sz w:val="20"/>
          <w:szCs w:val="20"/>
        </w:rPr>
        <w:t>______________________________________</w:t>
      </w:r>
    </w:p>
    <w:p w14:paraId="7B80DE1B" w14:textId="41E24EE2" w:rsidR="00F52CB1" w:rsidRPr="00AD7554" w:rsidRDefault="00F52CB1" w:rsidP="00AD7554">
      <w:pPr>
        <w:tabs>
          <w:tab w:val="left" w:pos="368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Geburtsdatum:</w:t>
      </w:r>
      <w:r w:rsidR="00017BBC" w:rsidRPr="00AD7554">
        <w:rPr>
          <w:rFonts w:ascii="Arial" w:hAnsi="Arial" w:cs="Arial"/>
          <w:sz w:val="20"/>
          <w:szCs w:val="20"/>
        </w:rPr>
        <w:tab/>
      </w:r>
      <w:r w:rsidR="00984D69" w:rsidRPr="00AD7554">
        <w:rPr>
          <w:rFonts w:ascii="Arial" w:hAnsi="Arial" w:cs="Arial"/>
          <w:sz w:val="20"/>
          <w:szCs w:val="20"/>
        </w:rPr>
        <w:tab/>
      </w:r>
      <w:r w:rsidR="008F430E" w:rsidRPr="00AD7554">
        <w:rPr>
          <w:rFonts w:ascii="Arial" w:hAnsi="Arial" w:cs="Arial"/>
          <w:sz w:val="20"/>
          <w:szCs w:val="20"/>
        </w:rPr>
        <w:t>___________</w:t>
      </w:r>
      <w:r w:rsidRPr="00AD7554">
        <w:rPr>
          <w:rFonts w:ascii="Arial" w:hAnsi="Arial" w:cs="Arial"/>
          <w:sz w:val="20"/>
          <w:szCs w:val="20"/>
        </w:rPr>
        <w:t>___________________________</w:t>
      </w:r>
    </w:p>
    <w:p w14:paraId="33E7882F" w14:textId="77777777" w:rsidR="00F52CB1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4605587" w14:textId="77777777" w:rsidR="00F52CB1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AD7554">
        <w:rPr>
          <w:rFonts w:ascii="Arial" w:hAnsi="Arial" w:cs="Arial"/>
          <w:b/>
          <w:bCs/>
          <w:i/>
          <w:iCs/>
          <w:sz w:val="20"/>
          <w:szCs w:val="20"/>
        </w:rPr>
        <w:t>Personalien Erziehungsberechtigter</w:t>
      </w:r>
    </w:p>
    <w:p w14:paraId="0EBE0FCF" w14:textId="77777777" w:rsidR="00F52CB1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705F898" w14:textId="77777777" w:rsidR="00017BBC" w:rsidRPr="00AD7554" w:rsidRDefault="00017BBC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  <w:sectPr w:rsidR="00017BBC" w:rsidRPr="00AD7554" w:rsidSect="00A2458A">
          <w:headerReference w:type="default" r:id="rId11"/>
          <w:headerReference w:type="first" r:id="rId12"/>
          <w:footerReference w:type="first" r:id="rId13"/>
          <w:pgSz w:w="11900" w:h="16840"/>
          <w:pgMar w:top="3062" w:right="1418" w:bottom="1134" w:left="1418" w:header="2835" w:footer="709" w:gutter="0"/>
          <w:cols w:space="708"/>
          <w:titlePg/>
          <w:docGrid w:linePitch="360"/>
        </w:sectPr>
      </w:pPr>
    </w:p>
    <w:p w14:paraId="31DCB101" w14:textId="77777777" w:rsidR="00A96A37" w:rsidRPr="00AD7554" w:rsidRDefault="008F430E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Mutter</w:t>
      </w:r>
    </w:p>
    <w:p w14:paraId="33AD95A7" w14:textId="255309C0" w:rsidR="007C3EB9" w:rsidRPr="00AD7554" w:rsidRDefault="00A96A37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 xml:space="preserve">Name, Vorname: </w:t>
      </w:r>
      <w:r w:rsidR="00F52CB1" w:rsidRPr="00AD7554">
        <w:rPr>
          <w:rFonts w:ascii="Arial" w:hAnsi="Arial" w:cs="Arial"/>
          <w:sz w:val="20"/>
          <w:szCs w:val="20"/>
        </w:rPr>
        <w:t>________________________</w:t>
      </w:r>
      <w:r w:rsidRPr="00AD7554">
        <w:rPr>
          <w:rFonts w:ascii="Arial" w:hAnsi="Arial" w:cs="Arial"/>
          <w:sz w:val="20"/>
          <w:szCs w:val="20"/>
        </w:rPr>
        <w:t>______</w:t>
      </w:r>
      <w:r w:rsidR="00327973" w:rsidRPr="00AD7554">
        <w:rPr>
          <w:rFonts w:ascii="Arial" w:hAnsi="Arial" w:cs="Arial"/>
          <w:sz w:val="20"/>
          <w:szCs w:val="20"/>
        </w:rPr>
        <w:t>Adresse: ______________________________</w:t>
      </w:r>
      <w:proofErr w:type="gramStart"/>
      <w:r w:rsidR="007C3EB9" w:rsidRPr="00AD7554">
        <w:rPr>
          <w:rFonts w:ascii="Arial" w:hAnsi="Arial" w:cs="Arial"/>
          <w:sz w:val="20"/>
          <w:szCs w:val="20"/>
        </w:rPr>
        <w:t>PLZ Ort</w:t>
      </w:r>
      <w:proofErr w:type="gramEnd"/>
      <w:r w:rsidR="007C3EB9" w:rsidRPr="00AD7554">
        <w:rPr>
          <w:rFonts w:ascii="Arial" w:hAnsi="Arial" w:cs="Arial"/>
          <w:sz w:val="20"/>
          <w:szCs w:val="20"/>
        </w:rPr>
        <w:t>:</w:t>
      </w:r>
    </w:p>
    <w:p w14:paraId="665663BD" w14:textId="721D7D0D" w:rsidR="007C3EB9" w:rsidRPr="00AD7554" w:rsidRDefault="007C3EB9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______________________________Telefon:</w:t>
      </w:r>
    </w:p>
    <w:p w14:paraId="6D5EAAFB" w14:textId="77777777" w:rsidR="007C3EB9" w:rsidRPr="00AD7554" w:rsidRDefault="007C3EB9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______________________________E-Mail:</w:t>
      </w:r>
    </w:p>
    <w:p w14:paraId="5354D4D2" w14:textId="77777777" w:rsidR="00A547C2" w:rsidRPr="00AD7554" w:rsidRDefault="00A547C2" w:rsidP="00AD7554">
      <w:pPr>
        <w:spacing w:line="276" w:lineRule="auto"/>
        <w:ind w:left="426"/>
        <w:rPr>
          <w:sz w:val="22"/>
          <w:szCs w:val="22"/>
        </w:rPr>
      </w:pPr>
      <w:r w:rsidRPr="00AD7554">
        <w:rPr>
          <w:rFonts w:ascii="Arial" w:hAnsi="Arial" w:cs="Arial"/>
          <w:sz w:val="20"/>
          <w:szCs w:val="20"/>
        </w:rPr>
        <w:t>______________________________</w:t>
      </w:r>
    </w:p>
    <w:p w14:paraId="5850A880" w14:textId="5D0992E2" w:rsidR="00A547C2" w:rsidRPr="00AD7554" w:rsidRDefault="00A547C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8756BA1" w14:textId="0E231496" w:rsidR="00A547C2" w:rsidRPr="00AD7554" w:rsidRDefault="00E141F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Vater</w:t>
      </w:r>
    </w:p>
    <w:p w14:paraId="4BAEFC8B" w14:textId="77777777" w:rsidR="00A547C2" w:rsidRPr="00AD7554" w:rsidRDefault="00A547C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Name, Vorname: ______________________________Adresse: ______________________________</w:t>
      </w:r>
      <w:proofErr w:type="gramStart"/>
      <w:r w:rsidRPr="00AD7554">
        <w:rPr>
          <w:rFonts w:ascii="Arial" w:hAnsi="Arial" w:cs="Arial"/>
          <w:sz w:val="20"/>
          <w:szCs w:val="20"/>
        </w:rPr>
        <w:t>PLZ Ort</w:t>
      </w:r>
      <w:proofErr w:type="gramEnd"/>
      <w:r w:rsidRPr="00AD7554">
        <w:rPr>
          <w:rFonts w:ascii="Arial" w:hAnsi="Arial" w:cs="Arial"/>
          <w:sz w:val="20"/>
          <w:szCs w:val="20"/>
        </w:rPr>
        <w:t>:</w:t>
      </w:r>
    </w:p>
    <w:p w14:paraId="131B407B" w14:textId="77777777" w:rsidR="00A547C2" w:rsidRPr="00AD7554" w:rsidRDefault="00A547C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______________________________Telefon:</w:t>
      </w:r>
    </w:p>
    <w:p w14:paraId="17857C50" w14:textId="77777777" w:rsidR="00A547C2" w:rsidRPr="00AD7554" w:rsidRDefault="00A547C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______________________________E-Mail:</w:t>
      </w:r>
    </w:p>
    <w:p w14:paraId="3DE61000" w14:textId="77777777" w:rsidR="00E141F2" w:rsidRPr="00AD7554" w:rsidRDefault="00E141F2" w:rsidP="00AD7554">
      <w:pPr>
        <w:spacing w:line="276" w:lineRule="auto"/>
        <w:ind w:firstLine="426"/>
        <w:rPr>
          <w:sz w:val="22"/>
          <w:szCs w:val="22"/>
        </w:rPr>
      </w:pPr>
      <w:r w:rsidRPr="00AD7554">
        <w:rPr>
          <w:rFonts w:ascii="Arial" w:hAnsi="Arial" w:cs="Arial"/>
          <w:sz w:val="20"/>
          <w:szCs w:val="20"/>
        </w:rPr>
        <w:t>______________________________</w:t>
      </w:r>
    </w:p>
    <w:p w14:paraId="592D337C" w14:textId="685C7449" w:rsidR="00E141F2" w:rsidRPr="00AD7554" w:rsidRDefault="00E141F2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B1EB1CB" w14:textId="77777777" w:rsidR="00017BBC" w:rsidRPr="00AD7554" w:rsidRDefault="00017BBC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  <w:sectPr w:rsidR="00017BBC" w:rsidRPr="00AD7554" w:rsidSect="00017BBC">
          <w:type w:val="continuous"/>
          <w:pgSz w:w="11900" w:h="16840"/>
          <w:pgMar w:top="3062" w:right="1418" w:bottom="1134" w:left="1418" w:header="2835" w:footer="709" w:gutter="0"/>
          <w:cols w:num="2" w:space="708"/>
          <w:docGrid w:linePitch="360"/>
        </w:sectPr>
      </w:pPr>
    </w:p>
    <w:p w14:paraId="70D753C2" w14:textId="77777777" w:rsidR="00F52CB1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In Notfällen anzurufen (Falls die Erziehungsberechtigten nicht erreichbar sind):</w:t>
      </w:r>
    </w:p>
    <w:p w14:paraId="0FB52D2B" w14:textId="77777777" w:rsidR="00F52CB1" w:rsidRPr="00AD7554" w:rsidRDefault="00F52CB1" w:rsidP="00AD7554">
      <w:pPr>
        <w:tabs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34928F7B" w14:textId="32BFA66A" w:rsidR="00F52CB1" w:rsidRPr="00AD7554" w:rsidRDefault="00F52CB1" w:rsidP="00AD7554">
      <w:pPr>
        <w:tabs>
          <w:tab w:val="left" w:pos="127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Name:</w:t>
      </w:r>
      <w:r w:rsidR="00E141F2" w:rsidRPr="00AD7554">
        <w:rPr>
          <w:rFonts w:ascii="Arial" w:hAnsi="Arial" w:cs="Arial"/>
          <w:sz w:val="20"/>
          <w:szCs w:val="20"/>
        </w:rPr>
        <w:t xml:space="preserve"> </w:t>
      </w:r>
      <w:r w:rsidR="00E141F2" w:rsidRPr="00AD7554">
        <w:rPr>
          <w:rFonts w:ascii="Arial" w:hAnsi="Arial" w:cs="Arial"/>
          <w:sz w:val="20"/>
          <w:szCs w:val="20"/>
        </w:rPr>
        <w:tab/>
      </w:r>
      <w:r w:rsidRPr="00AD7554">
        <w:rPr>
          <w:rFonts w:ascii="Arial" w:hAnsi="Arial" w:cs="Arial"/>
          <w:sz w:val="20"/>
          <w:szCs w:val="20"/>
        </w:rPr>
        <w:t>_____________________</w:t>
      </w:r>
      <w:r w:rsidR="00E33EA6" w:rsidRPr="00AD7554">
        <w:rPr>
          <w:rFonts w:ascii="Arial" w:hAnsi="Arial" w:cs="Arial"/>
          <w:sz w:val="20"/>
          <w:szCs w:val="20"/>
        </w:rPr>
        <w:t xml:space="preserve">      </w:t>
      </w:r>
      <w:r w:rsidRPr="00AD7554">
        <w:rPr>
          <w:rFonts w:ascii="Arial" w:hAnsi="Arial" w:cs="Arial"/>
          <w:sz w:val="20"/>
          <w:szCs w:val="20"/>
        </w:rPr>
        <w:t>Telefon:</w:t>
      </w:r>
      <w:r w:rsidR="00E141F2" w:rsidRPr="00AD7554">
        <w:rPr>
          <w:rFonts w:ascii="Arial" w:hAnsi="Arial" w:cs="Arial"/>
          <w:sz w:val="20"/>
          <w:szCs w:val="20"/>
        </w:rPr>
        <w:tab/>
      </w:r>
      <w:r w:rsidRPr="00AD7554">
        <w:rPr>
          <w:rFonts w:ascii="Arial" w:hAnsi="Arial" w:cs="Arial"/>
          <w:sz w:val="20"/>
          <w:szCs w:val="20"/>
        </w:rPr>
        <w:t>_____________________</w:t>
      </w:r>
    </w:p>
    <w:p w14:paraId="43D10CDB" w14:textId="77777777" w:rsidR="00BD17D0" w:rsidRPr="00AD7554" w:rsidRDefault="00BD17D0" w:rsidP="00AD7554">
      <w:pPr>
        <w:tabs>
          <w:tab w:val="left" w:pos="1276"/>
          <w:tab w:val="left" w:pos="581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5D6A0DE" w14:textId="307FEB91" w:rsidR="0062473D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Das Kind</w:t>
      </w:r>
      <w:r w:rsidR="00A65CD7" w:rsidRPr="00AD7554">
        <w:rPr>
          <w:rFonts w:ascii="Arial" w:hAnsi="Arial" w:cs="Arial"/>
          <w:sz w:val="20"/>
          <w:szCs w:val="20"/>
        </w:rPr>
        <w:t xml:space="preserve"> </w:t>
      </w:r>
      <w:r w:rsidR="0062473D" w:rsidRPr="00AD7554">
        <w:rPr>
          <w:rFonts w:ascii="Arial" w:hAnsi="Arial" w:cs="Arial"/>
          <w:sz w:val="20"/>
          <w:szCs w:val="20"/>
        </w:rPr>
        <w:tab/>
      </w:r>
      <w:r w:rsidRPr="00AD7554">
        <w:rPr>
          <w:rFonts w:ascii="Arial" w:hAnsi="Arial" w:cs="Arial"/>
          <w:sz w:val="20"/>
          <w:szCs w:val="20"/>
        </w:rPr>
        <w:t>□</w:t>
      </w:r>
      <w:r w:rsidR="004B1581" w:rsidRPr="00AD7554">
        <w:rPr>
          <w:rFonts w:ascii="Arial" w:hAnsi="Arial" w:cs="Arial"/>
          <w:sz w:val="20"/>
          <w:szCs w:val="20"/>
        </w:rPr>
        <w:t xml:space="preserve"> </w:t>
      </w:r>
      <w:r w:rsidRPr="00AD7554">
        <w:rPr>
          <w:rFonts w:ascii="Arial" w:hAnsi="Arial" w:cs="Arial"/>
          <w:sz w:val="20"/>
          <w:szCs w:val="20"/>
        </w:rPr>
        <w:t>geht selbständig nach Hause</w:t>
      </w:r>
    </w:p>
    <w:p w14:paraId="20E26FA1" w14:textId="5D0C4C6D" w:rsidR="00F52CB1" w:rsidRPr="00AD7554" w:rsidRDefault="0062473D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ab/>
      </w:r>
      <w:r w:rsidR="00F52CB1" w:rsidRPr="00AD7554">
        <w:rPr>
          <w:rFonts w:ascii="Arial" w:hAnsi="Arial" w:cs="Arial"/>
          <w:sz w:val="20"/>
          <w:szCs w:val="20"/>
        </w:rPr>
        <w:t>□</w:t>
      </w:r>
      <w:r w:rsidR="00153820" w:rsidRPr="00AD7554">
        <w:rPr>
          <w:rFonts w:ascii="Arial" w:hAnsi="Arial" w:cs="Arial"/>
          <w:sz w:val="20"/>
          <w:szCs w:val="20"/>
        </w:rPr>
        <w:t xml:space="preserve"> </w:t>
      </w:r>
      <w:r w:rsidR="00F52CB1" w:rsidRPr="00AD7554">
        <w:rPr>
          <w:rFonts w:ascii="Arial" w:hAnsi="Arial" w:cs="Arial"/>
          <w:sz w:val="20"/>
          <w:szCs w:val="20"/>
        </w:rPr>
        <w:t>wird abgeholt (alle möglichen Personen aufführen)</w:t>
      </w:r>
    </w:p>
    <w:p w14:paraId="0B4BE69D" w14:textId="1574F7C3" w:rsidR="004B1581" w:rsidRPr="00AD7554" w:rsidRDefault="0062473D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ab/>
      </w:r>
      <w:r w:rsidR="004B1581" w:rsidRPr="00AD7554">
        <w:rPr>
          <w:rFonts w:ascii="Arial" w:hAnsi="Arial" w:cs="Arial"/>
          <w:sz w:val="20"/>
          <w:szCs w:val="20"/>
        </w:rPr>
        <w:tab/>
      </w:r>
      <w:r w:rsidR="00F52CB1" w:rsidRPr="00AD7554">
        <w:rPr>
          <w:rFonts w:ascii="Arial" w:hAnsi="Arial" w:cs="Arial"/>
          <w:sz w:val="20"/>
          <w:szCs w:val="20"/>
        </w:rPr>
        <w:t>____________________________________________</w:t>
      </w:r>
    </w:p>
    <w:p w14:paraId="5A25DA38" w14:textId="77777777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93177D3" w14:textId="77777777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Wird das Kind durch eine andere Person abgeholt, braucht die Betreuungsperson der Tagesstrukturen die Einwilligung der Erziehungsberechtigten, resp. deren Information.</w:t>
      </w:r>
    </w:p>
    <w:p w14:paraId="0B9785A1" w14:textId="77777777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4EEE1946" w14:textId="6B9CAECC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 xml:space="preserve">Diese Anmeldung ist verbindlich für </w:t>
      </w:r>
      <w:r w:rsidR="00A2458A" w:rsidRPr="00AD7554">
        <w:rPr>
          <w:rFonts w:ascii="Arial" w:hAnsi="Arial" w:cs="Arial"/>
          <w:sz w:val="20"/>
          <w:szCs w:val="20"/>
        </w:rPr>
        <w:t xml:space="preserve">das </w:t>
      </w:r>
      <w:r w:rsidRPr="00AD7554">
        <w:rPr>
          <w:rFonts w:ascii="Arial" w:hAnsi="Arial" w:cs="Arial"/>
          <w:sz w:val="20"/>
          <w:szCs w:val="20"/>
        </w:rPr>
        <w:t>Schuljahr</w:t>
      </w:r>
      <w:r w:rsidR="00A2458A" w:rsidRPr="00AD7554">
        <w:rPr>
          <w:rFonts w:ascii="Arial" w:hAnsi="Arial" w:cs="Arial"/>
          <w:sz w:val="20"/>
          <w:szCs w:val="20"/>
        </w:rPr>
        <w:t xml:space="preserve"> 23/24</w:t>
      </w:r>
      <w:r w:rsidRPr="00AD7554">
        <w:rPr>
          <w:rFonts w:ascii="Arial" w:hAnsi="Arial" w:cs="Arial"/>
          <w:sz w:val="20"/>
          <w:szCs w:val="20"/>
        </w:rPr>
        <w:t xml:space="preserve">. Anmeldeschluss ist der </w:t>
      </w:r>
      <w:r w:rsidR="00B250EF" w:rsidRPr="00AD7554">
        <w:rPr>
          <w:rFonts w:ascii="Arial" w:hAnsi="Arial" w:cs="Arial"/>
          <w:sz w:val="20"/>
          <w:szCs w:val="20"/>
        </w:rPr>
        <w:t>30</w:t>
      </w:r>
      <w:r w:rsidRPr="00AD7554">
        <w:rPr>
          <w:rFonts w:ascii="Arial" w:hAnsi="Arial" w:cs="Arial"/>
          <w:sz w:val="20"/>
          <w:szCs w:val="20"/>
        </w:rPr>
        <w:t xml:space="preserve">. </w:t>
      </w:r>
      <w:r w:rsidR="00B250EF" w:rsidRPr="00AD7554">
        <w:rPr>
          <w:rFonts w:ascii="Arial" w:hAnsi="Arial" w:cs="Arial"/>
          <w:sz w:val="20"/>
          <w:szCs w:val="20"/>
        </w:rPr>
        <w:t>Juni</w:t>
      </w:r>
      <w:r w:rsidRPr="00AD7554">
        <w:rPr>
          <w:rFonts w:ascii="Arial" w:hAnsi="Arial" w:cs="Arial"/>
          <w:sz w:val="20"/>
          <w:szCs w:val="20"/>
        </w:rPr>
        <w:t xml:space="preserve"> 202</w:t>
      </w:r>
      <w:r w:rsidR="00B250EF" w:rsidRPr="00AD7554">
        <w:rPr>
          <w:rFonts w:ascii="Arial" w:hAnsi="Arial" w:cs="Arial"/>
          <w:sz w:val="20"/>
          <w:szCs w:val="20"/>
        </w:rPr>
        <w:t>3</w:t>
      </w:r>
      <w:r w:rsidRPr="00AD7554">
        <w:rPr>
          <w:rFonts w:ascii="Arial" w:hAnsi="Arial" w:cs="Arial"/>
          <w:sz w:val="20"/>
          <w:szCs w:val="20"/>
        </w:rPr>
        <w:t>.</w:t>
      </w:r>
    </w:p>
    <w:p w14:paraId="547A66DD" w14:textId="77777777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6C90CCA" w14:textId="1CB245AC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 xml:space="preserve">Wir haben Kenntnis </w:t>
      </w:r>
      <w:r w:rsidR="00AD7554" w:rsidRPr="00AD7554">
        <w:rPr>
          <w:rFonts w:ascii="Arial" w:hAnsi="Arial" w:cs="Arial"/>
          <w:sz w:val="20"/>
          <w:szCs w:val="20"/>
        </w:rPr>
        <w:t>über die Kosten der Hausaufgabenstunde</w:t>
      </w:r>
      <w:r w:rsidRPr="00AD7554">
        <w:rPr>
          <w:rFonts w:ascii="Arial" w:hAnsi="Arial" w:cs="Arial"/>
          <w:sz w:val="20"/>
          <w:szCs w:val="20"/>
        </w:rPr>
        <w:t xml:space="preserve"> und sind damit einverstanden.</w:t>
      </w:r>
    </w:p>
    <w:p w14:paraId="0B8ACC59" w14:textId="77777777" w:rsidR="00F52CB1" w:rsidRPr="00AD7554" w:rsidRDefault="00F52CB1" w:rsidP="00AD7554">
      <w:pPr>
        <w:tabs>
          <w:tab w:val="left" w:pos="3261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66CE1C24" w14:textId="63B59CB1" w:rsidR="00F52CB1" w:rsidRPr="00AD7554" w:rsidRDefault="00F52CB1" w:rsidP="00AD7554">
      <w:pPr>
        <w:tabs>
          <w:tab w:val="left" w:pos="368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Ort, Datum:</w:t>
      </w:r>
      <w:r w:rsidRPr="00AD7554">
        <w:rPr>
          <w:rFonts w:ascii="Arial" w:hAnsi="Arial" w:cs="Arial"/>
          <w:sz w:val="20"/>
          <w:szCs w:val="20"/>
        </w:rPr>
        <w:tab/>
        <w:t>Unterschrift Erziehungsberechtigte:</w:t>
      </w:r>
    </w:p>
    <w:p w14:paraId="0C1A788F" w14:textId="77777777" w:rsidR="00F52CB1" w:rsidRPr="00AD7554" w:rsidRDefault="00F52CB1" w:rsidP="00AD7554">
      <w:pPr>
        <w:tabs>
          <w:tab w:val="left" w:pos="3686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4509A723" w14:textId="77777777" w:rsidR="00A2458A" w:rsidRPr="00AD7554" w:rsidRDefault="00A2458A" w:rsidP="00AD7554">
      <w:pPr>
        <w:tabs>
          <w:tab w:val="left" w:pos="3686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3300B2F2" w14:textId="77777777" w:rsidR="008F6ECB" w:rsidRPr="00AD7554" w:rsidRDefault="00F52CB1" w:rsidP="00AD7554">
      <w:pPr>
        <w:tabs>
          <w:tab w:val="left" w:pos="3686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____________________</w:t>
      </w:r>
      <w:r w:rsidR="00A2458A" w:rsidRPr="00AD7554">
        <w:rPr>
          <w:rFonts w:ascii="Arial" w:hAnsi="Arial" w:cs="Arial"/>
          <w:sz w:val="20"/>
          <w:szCs w:val="20"/>
        </w:rPr>
        <w:tab/>
      </w:r>
      <w:r w:rsidRPr="00AD7554">
        <w:rPr>
          <w:rFonts w:ascii="Arial" w:hAnsi="Arial" w:cs="Arial"/>
          <w:sz w:val="20"/>
          <w:szCs w:val="20"/>
        </w:rPr>
        <w:t>____________________________</w:t>
      </w:r>
      <w:r w:rsidR="008F6ECB" w:rsidRPr="00AD7554">
        <w:rPr>
          <w:rFonts w:ascii="Arial" w:hAnsi="Arial" w:cs="Arial"/>
          <w:sz w:val="20"/>
          <w:szCs w:val="20"/>
        </w:rPr>
        <w:t xml:space="preserve"> </w:t>
      </w:r>
    </w:p>
    <w:p w14:paraId="205F6A27" w14:textId="77777777" w:rsidR="008F6ECB" w:rsidRPr="00AD7554" w:rsidRDefault="008F6ECB" w:rsidP="00AD7554">
      <w:pPr>
        <w:tabs>
          <w:tab w:val="left" w:pos="3686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2CB3F17" w14:textId="4483EF32" w:rsidR="00A2458A" w:rsidRPr="00AD7554" w:rsidRDefault="008F6ECB" w:rsidP="00AD7554">
      <w:pPr>
        <w:tabs>
          <w:tab w:val="left" w:pos="3686"/>
          <w:tab w:val="left" w:pos="694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7554">
        <w:rPr>
          <w:rFonts w:ascii="Arial" w:hAnsi="Arial" w:cs="Arial"/>
          <w:sz w:val="20"/>
          <w:szCs w:val="20"/>
        </w:rPr>
        <w:t>Die Anmeldung senden Sie bitte an: Schulleitung Ufhusen, Schulhausstrasse 3, 6153 Ufhusen</w:t>
      </w:r>
    </w:p>
    <w:sectPr w:rsidR="00A2458A" w:rsidRPr="00AD7554" w:rsidSect="00017BBC">
      <w:type w:val="continuous"/>
      <w:pgSz w:w="11900" w:h="16840"/>
      <w:pgMar w:top="3062" w:right="1418" w:bottom="1134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D89" w14:textId="77777777" w:rsidR="001C7F2B" w:rsidRDefault="001C7F2B" w:rsidP="00A316A0">
      <w:r>
        <w:separator/>
      </w:r>
    </w:p>
  </w:endnote>
  <w:endnote w:type="continuationSeparator" w:id="0">
    <w:p w14:paraId="48DEF3CB" w14:textId="77777777" w:rsidR="001C7F2B" w:rsidRDefault="001C7F2B" w:rsidP="00A3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Times New Roman"/>
    <w:panose1 w:val="00000000000000000000"/>
    <w:charset w:val="00"/>
    <w:family w:val="roman"/>
    <w:notTrueType/>
    <w:pitch w:val="default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89C" w14:textId="77777777" w:rsidR="00A2458A" w:rsidRPr="00E95704" w:rsidRDefault="00A2458A" w:rsidP="00A2458A">
    <w:pPr>
      <w:tabs>
        <w:tab w:val="left" w:pos="2127"/>
        <w:tab w:val="left" w:pos="4253"/>
        <w:tab w:val="left" w:pos="6237"/>
      </w:tabs>
      <w:autoSpaceDE w:val="0"/>
      <w:autoSpaceDN w:val="0"/>
      <w:adjustRightInd w:val="0"/>
      <w:ind w:left="425"/>
      <w:rPr>
        <w:rFonts w:ascii="DINNextLTPro-Regular" w:hAnsi="DINNextLTPro-Regular" w:cs="DINNextLTPro-Regular"/>
        <w:color w:val="0C5082"/>
        <w:sz w:val="18"/>
        <w:szCs w:val="18"/>
      </w:rPr>
    </w:pPr>
    <w:r>
      <w:rPr>
        <w:rFonts w:ascii="DIN NEXT LT PRO" w:hAnsi="DIN NEXT LT PRO"/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C10A58" wp14:editId="6AB6AB35">
              <wp:simplePos x="0" y="0"/>
              <wp:positionH relativeFrom="column">
                <wp:posOffset>3775461</wp:posOffset>
              </wp:positionH>
              <wp:positionV relativeFrom="paragraph">
                <wp:posOffset>1270</wp:posOffset>
              </wp:positionV>
              <wp:extent cx="0" cy="251460"/>
              <wp:effectExtent l="0" t="0" r="19050" b="15240"/>
              <wp:wrapNone/>
              <wp:docPr id="953960177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ln>
                        <a:solidFill>
                          <a:srgbClr val="0C50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9DA48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.1pt" to="29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" strokecolor="#0c5082" strokeweight=".5pt">
              <v:stroke joinstyle="miter"/>
            </v:line>
          </w:pict>
        </mc:Fallback>
      </mc:AlternateContent>
    </w:r>
    <w:r>
      <w:rPr>
        <w:rFonts w:ascii="DIN NEXT LT PRO" w:hAnsi="DIN NEXT LT PRO"/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D2F6E7" wp14:editId="4456F647">
              <wp:simplePos x="0" y="0"/>
              <wp:positionH relativeFrom="column">
                <wp:posOffset>2510155</wp:posOffset>
              </wp:positionH>
              <wp:positionV relativeFrom="paragraph">
                <wp:posOffset>1270</wp:posOffset>
              </wp:positionV>
              <wp:extent cx="0" cy="251460"/>
              <wp:effectExtent l="0" t="0" r="19050" b="15240"/>
              <wp:wrapNone/>
              <wp:docPr id="1489068001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ln>
                        <a:solidFill>
                          <a:srgbClr val="0C50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EAE38" id="Gerade Verbindung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.1pt" to="197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" strokecolor="#0c5082" strokeweight=".5pt">
              <v:stroke joinstyle="miter"/>
            </v:line>
          </w:pict>
        </mc:Fallback>
      </mc:AlternateContent>
    </w:r>
    <w:r>
      <w:rPr>
        <w:rFonts w:ascii="DIN NEXT LT PRO" w:hAnsi="DIN NEXT LT PRO"/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2CD18" wp14:editId="52F3009D">
              <wp:simplePos x="0" y="0"/>
              <wp:positionH relativeFrom="column">
                <wp:posOffset>1172210</wp:posOffset>
              </wp:positionH>
              <wp:positionV relativeFrom="paragraph">
                <wp:posOffset>1905</wp:posOffset>
              </wp:positionV>
              <wp:extent cx="0" cy="251460"/>
              <wp:effectExtent l="0" t="0" r="19050" b="15240"/>
              <wp:wrapNone/>
              <wp:docPr id="1661122673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ln>
                        <a:solidFill>
                          <a:srgbClr val="0C50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3FEA4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.15pt" to="92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" strokecolor="#0c5082" strokeweight=".5pt">
              <v:stroke joinstyle="miter"/>
            </v:line>
          </w:pict>
        </mc:Fallback>
      </mc:AlternateContent>
    </w:r>
    <w:r>
      <w:rPr>
        <w:rFonts w:ascii="DINNextLTPro-Bold" w:hAnsi="DINNextLTPro-Bold" w:cs="DINNextLTPro-Bold"/>
        <w:b/>
        <w:bCs/>
        <w:color w:val="0C5082"/>
        <w:sz w:val="18"/>
        <w:szCs w:val="18"/>
      </w:rPr>
      <w:t>Schule</w:t>
    </w:r>
    <w:r w:rsidRPr="00E95704">
      <w:rPr>
        <w:rFonts w:ascii="DINNextLTPro-Bold" w:hAnsi="DINNextLTPro-Bold" w:cs="DINNextLTPro-Bold"/>
        <w:b/>
        <w:bCs/>
        <w:color w:val="0C5082"/>
        <w:sz w:val="18"/>
        <w:szCs w:val="18"/>
      </w:rPr>
      <w:t xml:space="preserve"> Ufhusen</w:t>
    </w:r>
    <w:r w:rsidRPr="00E50EAE">
      <w:rPr>
        <w:rFonts w:ascii="DINNextLTPro-Bold" w:hAnsi="DINNextLTPro-Bold" w:cs="DINNextLTPro-Bold"/>
        <w:bCs/>
        <w:color w:val="0C5082"/>
        <w:sz w:val="18"/>
        <w:szCs w:val="18"/>
      </w:rPr>
      <w:tab/>
      <w:t>Schulhausstrasse 3</w:t>
    </w:r>
    <w:r w:rsidRPr="00E95704">
      <w:rPr>
        <w:rFonts w:ascii="DINNextLTPro-Bold" w:hAnsi="DINNextLTPro-Bold" w:cs="DINNextLTPro-Bold"/>
        <w:b/>
        <w:bCs/>
        <w:color w:val="0C5082"/>
        <w:sz w:val="18"/>
        <w:szCs w:val="18"/>
      </w:rPr>
      <w:tab/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 xml:space="preserve">Tel 041 988 </w:t>
    </w:r>
    <w:r>
      <w:rPr>
        <w:rFonts w:ascii="DINNextLTPro-Regular" w:hAnsi="DINNextLTPro-Regular" w:cs="DINNextLTPro-Regular"/>
        <w:color w:val="0C5082"/>
        <w:sz w:val="18"/>
        <w:szCs w:val="18"/>
      </w:rPr>
      <w:t>22 85</w:t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ab/>
    </w:r>
    <w:r>
      <w:rPr>
        <w:rFonts w:ascii="DINNextLTPro-Regular" w:hAnsi="DINNextLTPro-Regular" w:cs="DINNextLTPro-Regular"/>
        <w:color w:val="0C5082"/>
        <w:sz w:val="18"/>
        <w:szCs w:val="18"/>
      </w:rPr>
      <w:t>schulleitung</w:t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>@ufhusen.ch</w:t>
    </w:r>
  </w:p>
  <w:p w14:paraId="65362332" w14:textId="3694965F" w:rsidR="00A2458A" w:rsidRPr="00A2458A" w:rsidRDefault="00A2458A" w:rsidP="00A2458A">
    <w:pPr>
      <w:tabs>
        <w:tab w:val="left" w:pos="2127"/>
        <w:tab w:val="left" w:pos="4253"/>
        <w:tab w:val="left" w:pos="6237"/>
      </w:tabs>
      <w:autoSpaceDE w:val="0"/>
      <w:autoSpaceDN w:val="0"/>
      <w:adjustRightInd w:val="0"/>
      <w:ind w:left="425"/>
      <w:rPr>
        <w:rFonts w:ascii="DINNextLTPro-Regular" w:hAnsi="DINNextLTPro-Regular" w:cs="DINNextLTPro-Regular"/>
        <w:color w:val="0C5082"/>
        <w:sz w:val="18"/>
        <w:szCs w:val="18"/>
      </w:rPr>
    </w:pPr>
    <w:r>
      <w:rPr>
        <w:rFonts w:ascii="DINNextLTPro-Regular" w:hAnsi="DINNextLTPro-Regular" w:cs="DINNextLTPro-Regular"/>
        <w:color w:val="0C5082"/>
        <w:sz w:val="18"/>
        <w:szCs w:val="18"/>
      </w:rPr>
      <w:t>Schulleitung</w:t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ab/>
      <w:t>6153 Ufhusen</w:t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ab/>
    </w:r>
    <w:r>
      <w:rPr>
        <w:rFonts w:ascii="DINNextLTPro-Regular" w:hAnsi="DINNextLTPro-Regular" w:cs="DINNextLTPro-Regular"/>
        <w:color w:val="0C5082"/>
        <w:sz w:val="18"/>
        <w:szCs w:val="18"/>
      </w:rPr>
      <w:t>Mob. 078 859 59 68</w:t>
    </w:r>
    <w:r w:rsidRPr="00E95704">
      <w:rPr>
        <w:rFonts w:ascii="DINNextLTPro-Regular" w:hAnsi="DINNextLTPro-Regular" w:cs="DINNextLTPro-Regular"/>
        <w:color w:val="0C5082"/>
        <w:sz w:val="18"/>
        <w:szCs w:val="18"/>
      </w:rPr>
      <w:tab/>
      <w:t>www.ufhusen.ch</w:t>
    </w:r>
    <w:r>
      <w:rPr>
        <w:rFonts w:ascii="DINNextLTPro-Regular" w:hAnsi="DINNextLTPro-Regular" w:cs="DINNextLTPro-Regular"/>
        <w:color w:val="0C5082"/>
        <w:sz w:val="18"/>
        <w:szCs w:val="18"/>
      </w:rPr>
      <w:t>/schule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3CE1" w14:textId="77777777" w:rsidR="001C7F2B" w:rsidRDefault="001C7F2B" w:rsidP="00A316A0">
      <w:r>
        <w:separator/>
      </w:r>
    </w:p>
  </w:footnote>
  <w:footnote w:type="continuationSeparator" w:id="0">
    <w:p w14:paraId="72B709BA" w14:textId="77777777" w:rsidR="001C7F2B" w:rsidRDefault="001C7F2B" w:rsidP="00A3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F81C" w14:textId="6C29E691" w:rsidR="00A2458A" w:rsidRDefault="00A2458A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71552" behindDoc="1" locked="0" layoutInCell="1" allowOverlap="1" wp14:anchorId="1E7F26DD" wp14:editId="20B9FB78">
          <wp:simplePos x="0" y="0"/>
          <wp:positionH relativeFrom="leftMargin">
            <wp:align>right</wp:align>
          </wp:positionH>
          <wp:positionV relativeFrom="paragraph">
            <wp:posOffset>-257175</wp:posOffset>
          </wp:positionV>
          <wp:extent cx="371475" cy="8010525"/>
          <wp:effectExtent l="0" t="0" r="9525" b="9525"/>
          <wp:wrapNone/>
          <wp:docPr id="1377864427" name="Grafik 1377864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801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19A4" w14:textId="4D1BC5D1" w:rsidR="00A2458A" w:rsidRDefault="00A2458A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80B08D" wp14:editId="631128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522095"/>
          <wp:effectExtent l="0" t="0" r="0" b="1905"/>
          <wp:wrapSquare wrapText="bothSides"/>
          <wp:docPr id="879226605" name="Grafik 879226605" descr="Ein Bild, das Screenshot, Cartoon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226605" name="Grafik 879226605" descr="Ein Bild, das Screenshot, Cartoon, Grafikdesign, Grafike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60"/>
                  <a:stretch/>
                </pic:blipFill>
                <pic:spPr bwMode="auto">
                  <a:xfrm>
                    <a:off x="0" y="0"/>
                    <a:ext cx="7534275" cy="152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0240"/>
    <w:multiLevelType w:val="hybridMultilevel"/>
    <w:tmpl w:val="ADB2F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2B"/>
    <w:rsid w:val="00017BBC"/>
    <w:rsid w:val="00034CE3"/>
    <w:rsid w:val="00044D89"/>
    <w:rsid w:val="00051D1B"/>
    <w:rsid w:val="000612D1"/>
    <w:rsid w:val="000618FA"/>
    <w:rsid w:val="000864BF"/>
    <w:rsid w:val="000911DA"/>
    <w:rsid w:val="000B348A"/>
    <w:rsid w:val="000D6DC6"/>
    <w:rsid w:val="000D7220"/>
    <w:rsid w:val="001277D3"/>
    <w:rsid w:val="00153820"/>
    <w:rsid w:val="001A634B"/>
    <w:rsid w:val="001C1A7B"/>
    <w:rsid w:val="001C5BBE"/>
    <w:rsid w:val="001C7F2B"/>
    <w:rsid w:val="001E0282"/>
    <w:rsid w:val="00230681"/>
    <w:rsid w:val="0026371A"/>
    <w:rsid w:val="0027207D"/>
    <w:rsid w:val="002E1E8C"/>
    <w:rsid w:val="002F0B53"/>
    <w:rsid w:val="002F241F"/>
    <w:rsid w:val="00306EB0"/>
    <w:rsid w:val="00322B02"/>
    <w:rsid w:val="00327973"/>
    <w:rsid w:val="003416BF"/>
    <w:rsid w:val="00350E37"/>
    <w:rsid w:val="0036230F"/>
    <w:rsid w:val="00363188"/>
    <w:rsid w:val="003C5E4E"/>
    <w:rsid w:val="003D7EB2"/>
    <w:rsid w:val="0040333F"/>
    <w:rsid w:val="004277AE"/>
    <w:rsid w:val="004321E3"/>
    <w:rsid w:val="00456625"/>
    <w:rsid w:val="00485934"/>
    <w:rsid w:val="004B1581"/>
    <w:rsid w:val="004C7F19"/>
    <w:rsid w:val="005006C4"/>
    <w:rsid w:val="0051086E"/>
    <w:rsid w:val="00554F97"/>
    <w:rsid w:val="005652B0"/>
    <w:rsid w:val="00565E78"/>
    <w:rsid w:val="005C127C"/>
    <w:rsid w:val="00607A54"/>
    <w:rsid w:val="0062473D"/>
    <w:rsid w:val="00631287"/>
    <w:rsid w:val="0068290E"/>
    <w:rsid w:val="0068652D"/>
    <w:rsid w:val="006A1D8D"/>
    <w:rsid w:val="006D3E13"/>
    <w:rsid w:val="00791F0F"/>
    <w:rsid w:val="007964E7"/>
    <w:rsid w:val="007A04E0"/>
    <w:rsid w:val="007C3EB9"/>
    <w:rsid w:val="00800558"/>
    <w:rsid w:val="0085122E"/>
    <w:rsid w:val="00862AF7"/>
    <w:rsid w:val="0086504C"/>
    <w:rsid w:val="008859AD"/>
    <w:rsid w:val="008A4A78"/>
    <w:rsid w:val="008F430E"/>
    <w:rsid w:val="008F6ECB"/>
    <w:rsid w:val="00927643"/>
    <w:rsid w:val="00963173"/>
    <w:rsid w:val="0097109F"/>
    <w:rsid w:val="0098262E"/>
    <w:rsid w:val="00984D69"/>
    <w:rsid w:val="00A2458A"/>
    <w:rsid w:val="00A316A0"/>
    <w:rsid w:val="00A547C2"/>
    <w:rsid w:val="00A65CD7"/>
    <w:rsid w:val="00A96A37"/>
    <w:rsid w:val="00AD7554"/>
    <w:rsid w:val="00B150ED"/>
    <w:rsid w:val="00B16DB0"/>
    <w:rsid w:val="00B250EF"/>
    <w:rsid w:val="00B37ECB"/>
    <w:rsid w:val="00B73781"/>
    <w:rsid w:val="00B83AD2"/>
    <w:rsid w:val="00B97E47"/>
    <w:rsid w:val="00BD17D0"/>
    <w:rsid w:val="00C04692"/>
    <w:rsid w:val="00C45F75"/>
    <w:rsid w:val="00C72AEC"/>
    <w:rsid w:val="00CE69E9"/>
    <w:rsid w:val="00CF6F2A"/>
    <w:rsid w:val="00D23CA4"/>
    <w:rsid w:val="00D32BF7"/>
    <w:rsid w:val="00D449B8"/>
    <w:rsid w:val="00D76990"/>
    <w:rsid w:val="00D77FA2"/>
    <w:rsid w:val="00D92B75"/>
    <w:rsid w:val="00D979AE"/>
    <w:rsid w:val="00DA109F"/>
    <w:rsid w:val="00DA3333"/>
    <w:rsid w:val="00E141F2"/>
    <w:rsid w:val="00E16F53"/>
    <w:rsid w:val="00E30034"/>
    <w:rsid w:val="00E3294F"/>
    <w:rsid w:val="00E33EA6"/>
    <w:rsid w:val="00E42524"/>
    <w:rsid w:val="00E92BF5"/>
    <w:rsid w:val="00ED1534"/>
    <w:rsid w:val="00F15940"/>
    <w:rsid w:val="00F206BE"/>
    <w:rsid w:val="00F52CB1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3D9EBD"/>
  <w15:docId w15:val="{EF4F1348-8B16-4FAE-BA04-0E07A7F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6A0"/>
  </w:style>
  <w:style w:type="paragraph" w:styleId="Fuzeile">
    <w:name w:val="footer"/>
    <w:basedOn w:val="Standard"/>
    <w:link w:val="FuzeileZchn"/>
    <w:uiPriority w:val="99"/>
    <w:unhideWhenUsed/>
    <w:rsid w:val="00A31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6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ung\Primarschule%20Ufhusen\Schulteam%20-%20General\Elternbriefe\Elternbrief%20Hoch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699C7F4E4854B8AF19A66DCD9B616" ma:contentTypeVersion="12" ma:contentTypeDescription="Ein neues Dokument erstellen." ma:contentTypeScope="" ma:versionID="ab1909be30e5437bca71c05ff029f06c">
  <xsd:schema xmlns:xsd="http://www.w3.org/2001/XMLSchema" xmlns:xs="http://www.w3.org/2001/XMLSchema" xmlns:p="http://schemas.microsoft.com/office/2006/metadata/properties" xmlns:ns2="dbf4a681-273e-42ad-94e9-9aa721757af5" xmlns:ns3="1fadcc93-a993-4816-8b97-a4ac122c3ef7" targetNamespace="http://schemas.microsoft.com/office/2006/metadata/properties" ma:root="true" ma:fieldsID="4907573c97819d61f3b01105de982deb" ns2:_="" ns3:_="">
    <xsd:import namespace="dbf4a681-273e-42ad-94e9-9aa721757af5"/>
    <xsd:import namespace="1fadcc93-a993-4816-8b97-a4ac122c3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a681-273e-42ad-94e9-9aa721757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b0ae1c5-6b5e-431b-8724-abe77c1e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cc93-a993-4816-8b97-a4ac122c3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61b3f9-28a0-4f7c-8b3f-9e6df7b6a7a8}" ma:internalName="TaxCatchAll" ma:showField="CatchAllData" ma:web="1fadcc93-a993-4816-8b97-a4ac122c3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405C-B26F-49A1-B218-E4CCD53A6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4a681-273e-42ad-94e9-9aa721757af5"/>
    <ds:schemaRef ds:uri="1fadcc93-a993-4816-8b97-a4ac122c3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A4038-B4FA-43BF-81D2-53B18CF78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6A310-0026-4755-A159-2C146D03C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Hochformat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Spescha</dc:creator>
  <cp:keywords/>
  <dc:description/>
  <cp:lastModifiedBy>Claudio Spescha</cp:lastModifiedBy>
  <cp:revision>42</cp:revision>
  <cp:lastPrinted>2020-12-16T13:20:00Z</cp:lastPrinted>
  <dcterms:created xsi:type="dcterms:W3CDTF">2023-06-15T06:50:00Z</dcterms:created>
  <dcterms:modified xsi:type="dcterms:W3CDTF">2023-06-15T08:12:00Z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7453b08d-a3d5-43c1-8998-a64dc6ad0457</vt:lpwstr>
  </property>
</Properties>
</file>